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7E" w:rsidRDefault="007D147E">
      <w:pPr>
        <w:rPr>
          <w:rFonts w:ascii="Times New Roman" w:hAnsi="Times New Roman"/>
          <w:sz w:val="28"/>
          <w:szCs w:val="28"/>
          <w:lang w:val="uk-UA"/>
        </w:rPr>
      </w:pPr>
      <w:r w:rsidRPr="00216266">
        <w:rPr>
          <w:rFonts w:ascii="Times New Roman" w:hAnsi="Times New Roman"/>
          <w:sz w:val="28"/>
          <w:szCs w:val="28"/>
          <w:lang w:val="uk-UA"/>
        </w:rPr>
        <w:t>Відповіді до завдань ІІ етапу з хімії 2013-2014</w:t>
      </w:r>
    </w:p>
    <w:p w:rsidR="007D147E" w:rsidRDefault="007D147E" w:rsidP="004C730F">
      <w:pPr>
        <w:tabs>
          <w:tab w:val="left" w:pos="3423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730F">
        <w:rPr>
          <w:rFonts w:ascii="Times New Roman" w:hAnsi="Times New Roman"/>
          <w:b/>
          <w:sz w:val="28"/>
          <w:szCs w:val="28"/>
          <w:lang w:val="uk-UA"/>
        </w:rPr>
        <w:t>7 клас.</w:t>
      </w:r>
    </w:p>
    <w:p w:rsidR="007D147E" w:rsidRPr="005F4E88" w:rsidRDefault="007D147E" w:rsidP="005F4E8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F4E88">
        <w:rPr>
          <w:rFonts w:ascii="Times New Roman" w:hAnsi="Times New Roman"/>
          <w:sz w:val="28"/>
          <w:szCs w:val="28"/>
          <w:lang w:val="uk-UA"/>
        </w:rPr>
        <w:t>7.1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а)MgO  б) Cr</w:t>
      </w:r>
      <w:r w:rsidRPr="005F4E88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>  в) Si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  г) Ba</w:t>
      </w:r>
      <w:r w:rsidRPr="005F4E88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  д) LiH  е) Fe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>O.</w:t>
      </w:r>
    </w:p>
    <w:p w:rsidR="007D147E" w:rsidRPr="005F4E88" w:rsidRDefault="007D147E" w:rsidP="005F4E88">
      <w:pPr>
        <w:tabs>
          <w:tab w:val="left" w:pos="342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147E" w:rsidRPr="005F4E88" w:rsidRDefault="007D147E" w:rsidP="005F4E88">
      <w:pPr>
        <w:tabs>
          <w:tab w:val="left" w:pos="342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4E88">
        <w:rPr>
          <w:rFonts w:ascii="Times New Roman" w:hAnsi="Times New Roman"/>
          <w:sz w:val="28"/>
          <w:szCs w:val="28"/>
          <w:lang w:val="uk-UA"/>
        </w:rPr>
        <w:t>7.2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E49CF">
        <w:rPr>
          <w:sz w:val="28"/>
          <w:szCs w:val="28"/>
        </w:rPr>
        <w:t>   </w:t>
      </w:r>
      <w:r w:rsidRPr="005F4E88">
        <w:rPr>
          <w:sz w:val="28"/>
          <w:szCs w:val="28"/>
          <w:lang w:val="en-US"/>
        </w:rPr>
        <w:t>S</w:t>
      </w:r>
      <w:r w:rsidRPr="005F4E88">
        <w:rPr>
          <w:sz w:val="28"/>
          <w:szCs w:val="28"/>
          <w:lang w:val="uk-UA"/>
        </w:rPr>
        <w:t>,</w:t>
      </w:r>
      <w:r w:rsidRPr="005F4E88">
        <w:rPr>
          <w:sz w:val="28"/>
          <w:szCs w:val="28"/>
          <w:lang w:val="en-US"/>
        </w:rPr>
        <w:t>  </w:t>
      </w:r>
      <w:r w:rsidRPr="005F4E88">
        <w:rPr>
          <w:sz w:val="28"/>
          <w:szCs w:val="28"/>
          <w:lang w:val="uk-UA"/>
        </w:rPr>
        <w:t>Вг</w:t>
      </w:r>
      <w:r w:rsidRPr="005F4E88">
        <w:rPr>
          <w:sz w:val="28"/>
          <w:szCs w:val="28"/>
          <w:vertAlign w:val="subscript"/>
          <w:lang w:val="uk-UA"/>
        </w:rPr>
        <w:t>2</w:t>
      </w:r>
      <w:r w:rsidRPr="005F4E88">
        <w:rPr>
          <w:sz w:val="28"/>
          <w:szCs w:val="28"/>
          <w:lang w:val="uk-UA"/>
        </w:rPr>
        <w:t>,</w:t>
      </w:r>
      <w:r w:rsidRPr="005F4E88">
        <w:rPr>
          <w:sz w:val="28"/>
          <w:szCs w:val="28"/>
          <w:lang w:val="en-US"/>
        </w:rPr>
        <w:t>    O</w:t>
      </w:r>
      <w:r w:rsidRPr="005F4E88">
        <w:rPr>
          <w:sz w:val="28"/>
          <w:szCs w:val="28"/>
          <w:vertAlign w:val="subscript"/>
          <w:lang w:val="uk-UA"/>
        </w:rPr>
        <w:t>3</w:t>
      </w:r>
      <w:r w:rsidRPr="005F4E88">
        <w:rPr>
          <w:sz w:val="28"/>
          <w:szCs w:val="28"/>
          <w:lang w:val="uk-UA"/>
        </w:rPr>
        <w:t>,</w:t>
      </w:r>
      <w:r w:rsidRPr="005F4E88">
        <w:rPr>
          <w:sz w:val="28"/>
          <w:szCs w:val="28"/>
          <w:lang w:val="en-US"/>
        </w:rPr>
        <w:t>    Hg</w:t>
      </w:r>
      <w:r w:rsidRPr="005F4E88">
        <w:rPr>
          <w:sz w:val="28"/>
          <w:szCs w:val="28"/>
          <w:lang w:val="uk-UA"/>
        </w:rPr>
        <w:t>,</w:t>
      </w:r>
      <w:r w:rsidRPr="005F4E88">
        <w:rPr>
          <w:sz w:val="28"/>
          <w:szCs w:val="28"/>
          <w:lang w:val="en-US"/>
        </w:rPr>
        <w:t>    F</w:t>
      </w:r>
      <w:r w:rsidRPr="005F4E88">
        <w:rPr>
          <w:sz w:val="28"/>
          <w:szCs w:val="28"/>
          <w:lang w:val="uk-UA"/>
        </w:rPr>
        <w:t>е,</w:t>
      </w:r>
      <w:r w:rsidRPr="005F4E88">
        <w:rPr>
          <w:sz w:val="28"/>
          <w:szCs w:val="28"/>
          <w:lang w:val="en-US"/>
        </w:rPr>
        <w:t>  </w:t>
      </w:r>
      <w:r w:rsidRPr="005F4E88">
        <w:rPr>
          <w:sz w:val="28"/>
          <w:szCs w:val="28"/>
          <w:lang w:val="uk-UA"/>
        </w:rPr>
        <w:t>Н</w:t>
      </w:r>
      <w:r w:rsidRPr="005F4E88">
        <w:rPr>
          <w:sz w:val="28"/>
          <w:szCs w:val="28"/>
          <w:vertAlign w:val="subscript"/>
          <w:lang w:val="uk-UA"/>
        </w:rPr>
        <w:t>2</w:t>
      </w:r>
    </w:p>
    <w:p w:rsidR="007D147E" w:rsidRDefault="007D147E" w:rsidP="005F4E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D147E" w:rsidRPr="005F4E88" w:rsidRDefault="007D147E" w:rsidP="005F4E8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5F4E88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3.           2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>Cu + O</w:t>
      </w:r>
      <w:r w:rsidRPr="005F4E88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 xml:space="preserve">  = 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>CuO</w:t>
      </w:r>
    </w:p>
    <w:p w:rsidR="007D147E" w:rsidRPr="005F4E88" w:rsidRDefault="007D147E" w:rsidP="005F4E88">
      <w:pPr>
        <w:spacing w:after="0" w:line="240" w:lineRule="auto"/>
        <w:ind w:firstLine="120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>KNO</w:t>
      </w:r>
      <w:r w:rsidRPr="005F4E88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 xml:space="preserve">  = 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>KNO</w:t>
      </w:r>
      <w:r w:rsidRPr="005F4E88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> + O</w:t>
      </w:r>
      <w:r w:rsidRPr="005F4E88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</w:p>
    <w:p w:rsidR="007D147E" w:rsidRPr="005F4E88" w:rsidRDefault="007D147E" w:rsidP="005F4E88">
      <w:pPr>
        <w:spacing w:after="0" w:line="240" w:lineRule="auto"/>
        <w:ind w:firstLine="120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 xml:space="preserve">AgBr =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>Ag + Br</w:t>
      </w:r>
      <w:r w:rsidRPr="005F4E88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</w:p>
    <w:p w:rsidR="007D147E" w:rsidRPr="00A2110F" w:rsidRDefault="007D147E" w:rsidP="00A2110F">
      <w:pPr>
        <w:spacing w:after="0" w:line="240" w:lineRule="auto"/>
        <w:ind w:firstLine="120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 xml:space="preserve">Na +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>H</w:t>
      </w:r>
      <w:r w:rsidRPr="005F4E88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 xml:space="preserve">O =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5F4E88">
        <w:rPr>
          <w:rFonts w:ascii="Times New Roman" w:hAnsi="Times New Roman"/>
          <w:sz w:val="28"/>
          <w:szCs w:val="28"/>
          <w:lang w:val="uk-UA" w:eastAsia="ru-RU"/>
        </w:rPr>
        <w:t>NaOH + H</w:t>
      </w:r>
      <w:r w:rsidRPr="005F4E88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</w:p>
    <w:p w:rsidR="007D147E" w:rsidRPr="00A2110F" w:rsidRDefault="007D147E" w:rsidP="00A2110F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5F4E88">
        <w:rPr>
          <w:rFonts w:ascii="Times New Roman" w:hAnsi="Times New Roman"/>
          <w:sz w:val="28"/>
          <w:szCs w:val="28"/>
          <w:lang w:val="uk-UA"/>
        </w:rPr>
        <w:t>7.4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HgO  </w:t>
      </w:r>
      <w:r>
        <w:rPr>
          <w:rFonts w:ascii="Times New Roman" w:hAnsi="Times New Roman"/>
          <w:sz w:val="28"/>
          <w:szCs w:val="28"/>
          <w:lang w:val="en-US" w:eastAsia="ru-RU"/>
        </w:rPr>
        <w:t>=2Hg +</w:t>
      </w:r>
      <w:r w:rsidRPr="00A2110F">
        <w:rPr>
          <w:rFonts w:ascii="Times New Roman" w:hAnsi="Times New Roman"/>
          <w:sz w:val="28"/>
          <w:szCs w:val="28"/>
          <w:lang w:val="uk-UA" w:eastAsia="ru-RU"/>
        </w:rPr>
        <w:t> O</w:t>
      </w:r>
      <w:r w:rsidRPr="00A211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</w:t>
      </w:r>
      <w:smartTag w:uri="urn:schemas-microsoft-com:office:smarttags" w:element="metricconverter">
        <w:smartTagPr>
          <w:attr w:name="ProductID" w:val="2C"/>
        </w:smartTagPr>
        <w:r>
          <w:rPr>
            <w:rFonts w:ascii="Times New Roman" w:hAnsi="Times New Roman"/>
            <w:sz w:val="28"/>
            <w:szCs w:val="28"/>
            <w:lang w:val="en-US" w:eastAsia="ru-RU"/>
          </w:rPr>
          <w:t>2C</w:t>
        </w:r>
      </w:smartTag>
      <w:r>
        <w:rPr>
          <w:rFonts w:ascii="Times New Roman" w:hAnsi="Times New Roman"/>
          <w:sz w:val="28"/>
          <w:szCs w:val="28"/>
          <w:lang w:val="en-US" w:eastAsia="ru-RU"/>
        </w:rPr>
        <w:t xml:space="preserve"> + O</w:t>
      </w:r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= 2CO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;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2CO + O</w:t>
      </w:r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= 2CO</w:t>
      </w:r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7.5.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98; 3,06;31,63;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     65,31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7.6.     1,015 т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7.7.   Розв’язання.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Із перелічених явищ до хімічних відносяться: запалювання сірників, смаження картоплі та приготування тіста. Усі інші явища  фізичні.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47E" w:rsidRPr="004C730F" w:rsidRDefault="007D147E" w:rsidP="00216266">
      <w:pPr>
        <w:tabs>
          <w:tab w:val="left" w:pos="3423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730F">
        <w:rPr>
          <w:rFonts w:ascii="Times New Roman" w:hAnsi="Times New Roman"/>
          <w:b/>
          <w:sz w:val="28"/>
          <w:szCs w:val="28"/>
          <w:lang w:val="uk-UA"/>
        </w:rPr>
        <w:t>8 клас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147E" w:rsidRPr="004C730F" w:rsidRDefault="007D147E" w:rsidP="002162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Розв’язання.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Позначимо відносну атомну масу металу через Х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4C730F">
        <w:rPr>
          <w:rFonts w:ascii="Times New Roman" w:hAnsi="Times New Roman"/>
          <w:sz w:val="28"/>
          <w:szCs w:val="28"/>
          <w:vertAlign w:val="subscript"/>
          <w:lang w:val="en-US" w:eastAsia="ru-RU"/>
        </w:rPr>
        <w:t>r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( МеВ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4C730F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) = х + 240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4C730F">
        <w:rPr>
          <w:rFonts w:ascii="Times New Roman" w:hAnsi="Times New Roman"/>
          <w:sz w:val="28"/>
          <w:szCs w:val="28"/>
          <w:vertAlign w:val="subscript"/>
          <w:lang w:val="en-US" w:eastAsia="ru-RU"/>
        </w:rPr>
        <w:t>r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( МеС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l</w:t>
      </w:r>
      <w:r w:rsidRPr="004C730F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) = х + 106,5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За умовою маємо рівняння: х+ 240= 2(х+106,5)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х = 27 (А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l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D147E" w:rsidRPr="004C730F" w:rsidRDefault="007D147E" w:rsidP="00216266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uk-UA"/>
        </w:rPr>
      </w:pPr>
      <w:r w:rsidRPr="004C730F">
        <w:rPr>
          <w:sz w:val="28"/>
          <w:szCs w:val="28"/>
          <w:lang w:val="uk-UA"/>
        </w:rPr>
        <w:t xml:space="preserve"> Розв’язання.</w:t>
      </w:r>
    </w:p>
    <w:p w:rsidR="007D147E" w:rsidRDefault="007D147E" w:rsidP="00216266">
      <w:pPr>
        <w:spacing w:after="0"/>
        <w:rPr>
          <w:sz w:val="28"/>
          <w:szCs w:val="28"/>
          <w:lang w:val="uk-UA"/>
        </w:rPr>
      </w:pPr>
      <w:r w:rsidRPr="004C730F">
        <w:rPr>
          <w:sz w:val="28"/>
          <w:szCs w:val="28"/>
          <w:lang w:val="uk-UA"/>
        </w:rPr>
        <w:t>Із перелічених явищ до хімічних відносяться: запалювання сірників, смаження картоплі та приготування тіста. Усі інші явища  фізичні.</w:t>
      </w:r>
    </w:p>
    <w:p w:rsidR="007D147E" w:rsidRPr="004C730F" w:rsidRDefault="007D147E" w:rsidP="00216266">
      <w:pPr>
        <w:spacing w:after="0"/>
        <w:rPr>
          <w:sz w:val="28"/>
          <w:szCs w:val="28"/>
          <w:lang w:val="uk-UA"/>
        </w:rPr>
      </w:pPr>
      <w:bookmarkStart w:id="0" w:name="_GoBack"/>
      <w:bookmarkEnd w:id="0"/>
    </w:p>
    <w:p w:rsidR="007D147E" w:rsidRPr="004C730F" w:rsidRDefault="007D147E" w:rsidP="002162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Розв’язання.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Лазурит → 3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CuO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+ 2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CO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 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Отже формула азуриту складається з трьох атомів 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Cu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, двох атомів С, двох атомів Н та вісім атомів О.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en-US" w:eastAsia="ru-RU"/>
        </w:rPr>
        <w:t>Cu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8</w:t>
      </w:r>
    </w:p>
    <w:p w:rsidR="007D147E" w:rsidRPr="004C730F" w:rsidRDefault="007D147E" w:rsidP="002162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М ( азуриту) = 346г/моль</w:t>
      </w:r>
    </w:p>
    <w:p w:rsidR="007D147E" w:rsidRPr="004C730F" w:rsidRDefault="007D147E" w:rsidP="00216266">
      <w:pPr>
        <w:rPr>
          <w:rFonts w:ascii="Times New Roman" w:hAnsi="Times New Roman"/>
          <w:sz w:val="28"/>
          <w:szCs w:val="28"/>
          <w:lang w:val="uk-UA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Купрум (ІІ) оксид багатший на мідь.</w:t>
      </w:r>
    </w:p>
    <w:p w:rsidR="007D147E" w:rsidRPr="004C730F" w:rsidRDefault="007D147E" w:rsidP="002162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Відповідь у 0,4 моль.</w:t>
      </w:r>
    </w:p>
    <w:p w:rsidR="007D147E" w:rsidRPr="004C730F" w:rsidRDefault="007D147E" w:rsidP="002162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730F">
        <w:rPr>
          <w:sz w:val="28"/>
          <w:szCs w:val="28"/>
          <w:lang w:val="en-US"/>
        </w:rPr>
        <w:t>W</w:t>
      </w:r>
      <w:r w:rsidRPr="004C730F">
        <w:rPr>
          <w:sz w:val="28"/>
          <w:szCs w:val="28"/>
        </w:rPr>
        <w:t>(</w:t>
      </w:r>
      <w:r w:rsidRPr="004C730F">
        <w:rPr>
          <w:sz w:val="28"/>
          <w:szCs w:val="28"/>
          <w:lang w:val="en-US"/>
        </w:rPr>
        <w:t>Al</w:t>
      </w:r>
      <w:r w:rsidRPr="004C730F">
        <w:rPr>
          <w:sz w:val="28"/>
          <w:szCs w:val="28"/>
        </w:rPr>
        <w:t>=34.6%)</w:t>
      </w:r>
    </w:p>
    <w:p w:rsidR="007D147E" w:rsidRPr="004C730F" w:rsidRDefault="007D147E" w:rsidP="002162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sz w:val="28"/>
          <w:szCs w:val="28"/>
          <w:lang w:val="en-US"/>
        </w:rPr>
        <w:t>m</w:t>
      </w:r>
      <w:r w:rsidRPr="004C730F">
        <w:rPr>
          <w:sz w:val="28"/>
          <w:szCs w:val="28"/>
        </w:rPr>
        <w:t>(</w:t>
      </w:r>
      <w:r w:rsidRPr="004C730F">
        <w:rPr>
          <w:sz w:val="28"/>
          <w:szCs w:val="28"/>
          <w:lang w:val="en-US"/>
        </w:rPr>
        <w:t>CuS</w:t>
      </w:r>
      <w:r w:rsidRPr="004C730F">
        <w:rPr>
          <w:sz w:val="28"/>
          <w:szCs w:val="28"/>
        </w:rPr>
        <w:t xml:space="preserve">) = 24г;     </w:t>
      </w:r>
      <w:r w:rsidRPr="004C730F">
        <w:rPr>
          <w:sz w:val="28"/>
          <w:szCs w:val="28"/>
          <w:lang w:val="en-US"/>
        </w:rPr>
        <w:t>m</w:t>
      </w:r>
      <w:r w:rsidRPr="004C730F">
        <w:rPr>
          <w:sz w:val="28"/>
          <w:szCs w:val="28"/>
        </w:rPr>
        <w:t>(</w:t>
      </w:r>
      <w:r w:rsidRPr="004C730F">
        <w:rPr>
          <w:sz w:val="28"/>
          <w:szCs w:val="28"/>
          <w:lang w:val="en-US"/>
        </w:rPr>
        <w:t>CuSO</w:t>
      </w:r>
      <w:r w:rsidRPr="004C730F">
        <w:rPr>
          <w:sz w:val="28"/>
          <w:szCs w:val="28"/>
          <w:vertAlign w:val="subscript"/>
        </w:rPr>
        <w:t>4</w:t>
      </w:r>
      <w:r w:rsidRPr="004C730F">
        <w:rPr>
          <w:sz w:val="28"/>
          <w:szCs w:val="28"/>
        </w:rPr>
        <w:t>) = 5,12г</w:t>
      </w:r>
    </w:p>
    <w:p w:rsidR="007D147E" w:rsidRPr="004C730F" w:rsidRDefault="007D147E" w:rsidP="00216266">
      <w:pPr>
        <w:rPr>
          <w:rFonts w:ascii="Times New Roman" w:hAnsi="Times New Roman"/>
          <w:sz w:val="28"/>
          <w:szCs w:val="28"/>
          <w:lang w:val="uk-UA"/>
        </w:rPr>
      </w:pPr>
    </w:p>
    <w:p w:rsidR="007D147E" w:rsidRPr="004C730F" w:rsidRDefault="007D147E" w:rsidP="002163D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730F">
        <w:rPr>
          <w:rFonts w:ascii="Times New Roman" w:hAnsi="Times New Roman"/>
          <w:b/>
          <w:sz w:val="28"/>
          <w:szCs w:val="28"/>
          <w:lang w:val="uk-UA"/>
        </w:rPr>
        <w:t>9 клас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37736">
        <w:rPr>
          <w:rFonts w:ascii="Times New Roman" w:hAnsi="Times New Roman"/>
          <w:b/>
          <w:sz w:val="28"/>
          <w:szCs w:val="28"/>
          <w:lang w:val="uk-UA" w:eastAsia="ru-RU"/>
        </w:rPr>
        <w:t>9.1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. Розв’язання.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Формула сполуки з Гідрогеном – 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А,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r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= 2 : 0,11 = 18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r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= 2 + х 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х = 16    А – елемент Оксиген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сполуки Оксигену з елементом В: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SO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 і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SO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Елементи – Оксиген, Сульфур і Хром.</w:t>
      </w:r>
    </w:p>
    <w:p w:rsidR="007D147E" w:rsidRPr="004C730F" w:rsidRDefault="007D147E" w:rsidP="002163D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9.2…..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b/>
          <w:sz w:val="28"/>
          <w:szCs w:val="28"/>
          <w:lang w:val="uk-UA" w:eastAsia="ru-RU"/>
        </w:rPr>
        <w:t>9.3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. Розв’язання.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Позначаємо невідомий елемент як Ме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А – МеС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l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Mg SO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4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→ MeSO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4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↓+ + Mg Cl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B -  MeCl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+ 2AgNO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→ Me(NO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)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+ 2AgCl↓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М 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AgCl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) = 143,5 г/моль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AgCl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) = 7,82/ 143,5 = 0,0545 моль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MeCl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) =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n 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MeSO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4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) = 1/ 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n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AgCl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) = 0,02725 моль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М 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MeSO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) = 6,36 : 0,02725 = 233г/моль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М(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SO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2163DD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2-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) = 96г/моль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М(Ме</w:t>
      </w:r>
      <w:r w:rsidRPr="002163DD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2+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) = 233 – 137 г/моль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Ме – Ва, у розчині був барій хлорид.</w:t>
      </w:r>
    </w:p>
    <w:p w:rsidR="007D147E" w:rsidRPr="004C730F" w:rsidRDefault="007D147E" w:rsidP="002163DD">
      <w:pPr>
        <w:rPr>
          <w:rFonts w:ascii="Times New Roman" w:hAnsi="Times New Roman"/>
          <w:sz w:val="28"/>
          <w:szCs w:val="28"/>
          <w:lang w:val="uk-UA"/>
        </w:rPr>
      </w:pP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b/>
          <w:sz w:val="28"/>
          <w:szCs w:val="28"/>
          <w:lang w:val="uk-UA" w:eastAsia="ru-RU"/>
        </w:rPr>
        <w:t>9.4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. Відповідь. 30г цукру та 240г 10% розчину.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b/>
          <w:sz w:val="28"/>
          <w:szCs w:val="28"/>
          <w:lang w:val="uk-UA" w:eastAsia="ru-RU"/>
        </w:rPr>
        <w:t>9.5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. Розв’язання 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З формули натрій дигідрогенфосфату видно, що для виготовлення 19,2г  , або 19,2 : 120 = 0,08 моль його,  необхідно 0,08 моль фосфатної кислоти і 0,08 моль натрій гідроксиду.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З формули натрій гідроген фосфату видно, що для виготовлення 5,68г, або 5,68 : 142 = 0,04моль його, необхідно 0,04моль фосфатної кислоти та 0,04 · 2 = 0,08 моль натрій гідроксиду.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Всього необхідно 0,12 моль , або 0,12 : 0,5 = 0,24л, або 240мл фосфатної кислоти та 0,16 моль, або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0,16 : 0,5 = 0,32л, або 320мл , 0,5М розчину  натрій гідроксиду.</w:t>
      </w:r>
    </w:p>
    <w:p w:rsidR="007D147E" w:rsidRPr="004C730F" w:rsidRDefault="007D147E" w:rsidP="002163DD">
      <w:pPr>
        <w:rPr>
          <w:rFonts w:ascii="Times New Roman" w:hAnsi="Times New Roman"/>
          <w:sz w:val="28"/>
          <w:szCs w:val="28"/>
          <w:lang w:val="uk-UA"/>
        </w:rPr>
      </w:pP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b/>
          <w:sz w:val="28"/>
          <w:szCs w:val="28"/>
          <w:lang w:val="uk-UA" w:eastAsia="ru-RU"/>
        </w:rPr>
        <w:t>9.6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. Розв’язання 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Формульна маса мідного купоросу – 250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При розчиненні в 380г води 20г, або 20 : 250= 0,08 моль, мідного купоросу, в якому міститься 0,08моль Купруму, утвориться 400г (380+20=400) розчину, в якому після повного витіснення купруму  залізом, згідно з рівнянням цієї реакції, утвориться 0,08 моль, або 0,08 · 152 = 12,16г, ферум сульфату,   маса розчину зменшиться на 0,08(64 – 56) = 0,64 і розчин буде 12,16 · 100 : 399,36 = 3,045 % - ним.</w:t>
      </w:r>
    </w:p>
    <w:p w:rsidR="007D147E" w:rsidRPr="004C730F" w:rsidRDefault="007D147E" w:rsidP="002163DD">
      <w:pPr>
        <w:rPr>
          <w:rFonts w:ascii="Times New Roman" w:hAnsi="Times New Roman"/>
          <w:sz w:val="28"/>
          <w:szCs w:val="28"/>
          <w:lang w:val="uk-UA"/>
        </w:rPr>
      </w:pPr>
    </w:p>
    <w:p w:rsidR="007D147E" w:rsidRPr="004C730F" w:rsidRDefault="007D147E" w:rsidP="004C73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730F">
        <w:rPr>
          <w:rFonts w:ascii="Times New Roman" w:hAnsi="Times New Roman"/>
          <w:b/>
          <w:sz w:val="28"/>
          <w:szCs w:val="28"/>
          <w:lang w:val="uk-UA"/>
        </w:rPr>
        <w:t>10 клас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b/>
          <w:sz w:val="28"/>
          <w:szCs w:val="28"/>
          <w:lang w:val="uk-UA" w:eastAsia="ru-RU"/>
        </w:rPr>
        <w:t>10.1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. Розв’язання 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Нехай у суміші міститься х моль СаО, тоді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eastAsia="ru-RU"/>
        </w:rPr>
        <w:t>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CaC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163DD">
        <w:rPr>
          <w:rFonts w:ascii="Times New Roman" w:hAnsi="Times New Roman"/>
          <w:sz w:val="28"/>
          <w:szCs w:val="28"/>
          <w:lang w:eastAsia="ru-RU"/>
        </w:rPr>
        <w:t>) = 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2163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eastAsia="ru-RU"/>
        </w:rPr>
        <w:t>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Ca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163DD">
        <w:rPr>
          <w:rFonts w:ascii="Times New Roman" w:hAnsi="Times New Roman"/>
          <w:sz w:val="28"/>
          <w:szCs w:val="28"/>
          <w:lang w:eastAsia="ru-RU"/>
        </w:rPr>
        <w:t>) = 3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x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Загальна маса суміші дорівнює: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2163DD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2163DD">
        <w:rPr>
          <w:rFonts w:ascii="Times New Roman" w:hAnsi="Times New Roman"/>
          <w:sz w:val="28"/>
          <w:szCs w:val="28"/>
          <w:lang w:eastAsia="ru-RU"/>
        </w:rPr>
        <w:t>(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СаО</w:t>
      </w:r>
      <w:r w:rsidRPr="002163DD">
        <w:rPr>
          <w:rFonts w:ascii="Times New Roman" w:hAnsi="Times New Roman"/>
          <w:sz w:val="28"/>
          <w:szCs w:val="28"/>
          <w:lang w:eastAsia="ru-RU"/>
        </w:rPr>
        <w:t xml:space="preserve">) +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2163D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CaC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163DD">
        <w:rPr>
          <w:rFonts w:ascii="Times New Roman" w:hAnsi="Times New Roman"/>
          <w:sz w:val="28"/>
          <w:szCs w:val="28"/>
          <w:lang w:eastAsia="ru-RU"/>
        </w:rPr>
        <w:t xml:space="preserve">) +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2163D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Ca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163D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2163DD">
        <w:rPr>
          <w:rFonts w:ascii="Times New Roman" w:hAnsi="Times New Roman"/>
          <w:sz w:val="28"/>
          <w:szCs w:val="28"/>
          <w:lang w:eastAsia="ru-RU"/>
        </w:rPr>
        <w:t xml:space="preserve">  56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х + 64 · 2х + 182 · 3х = 730х = 16 ;  х = 0,0219 моль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СаО + 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О = Са(ОН)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СаС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+ 2Н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О = Са(ОН)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+ С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;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Са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+6 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О = 3Са(ОН)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+ 2РН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У першу реакцію вступає х моль води, в другу – 4х моль, у третю – 18х моль, усього 23х моль води.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У першій реакції утворюється х моль Са(ОН)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, у другій – 2х моль, у третій – 9х моль, усього 12х моль Са(ОН)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(Н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О) = 23 · 0,0219 = 0,504 моль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(Н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О) = 0,504 · 18 = 9,07г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(Са(ОН)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) = 12 · 0,0219 · 74 = 19,5г</w:t>
      </w:r>
    </w:p>
    <w:p w:rsidR="007D147E" w:rsidRPr="004C730F" w:rsidRDefault="007D147E" w:rsidP="002163DD">
      <w:pPr>
        <w:rPr>
          <w:rFonts w:ascii="Times New Roman" w:hAnsi="Times New Roman"/>
          <w:sz w:val="28"/>
          <w:szCs w:val="28"/>
          <w:lang w:val="uk-UA"/>
        </w:rPr>
      </w:pPr>
    </w:p>
    <w:p w:rsidR="007D147E" w:rsidRPr="002163DD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b/>
          <w:sz w:val="28"/>
          <w:szCs w:val="28"/>
          <w:lang w:val="uk-UA" w:eastAsia="ru-RU"/>
        </w:rPr>
        <w:t>10.2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. Розв’язання .</w:t>
      </w:r>
    </w:p>
    <w:p w:rsidR="007D147E" w:rsidRPr="002163DD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Речовину А можна визначити за кольором. Лише сірка як проста речовина  є жовтою</w:t>
      </w:r>
    </w:p>
    <w:p w:rsidR="007D147E" w:rsidRPr="002163DD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Рівняння реакцій.</w:t>
      </w:r>
    </w:p>
    <w:p w:rsidR="007D147E" w:rsidRPr="002163DD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S + 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→ SO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</w:p>
    <w:p w:rsidR="007D147E" w:rsidRPr="002163DD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S + 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→ 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</w:t>
      </w:r>
    </w:p>
    <w:p w:rsidR="007D147E" w:rsidRPr="002163DD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SO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163DD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2163DD">
        <w:rPr>
          <w:rFonts w:ascii="Times New Roman" w:hAnsi="Times New Roman"/>
          <w:sz w:val="28"/>
          <w:szCs w:val="28"/>
          <w:lang w:eastAsia="ru-RU"/>
        </w:rPr>
        <w:t xml:space="preserve"> →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SO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</w:p>
    <w:p w:rsidR="007D147E" w:rsidRPr="002163DD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(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газ)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+ 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О → 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(водний розчин)</w:t>
      </w:r>
    </w:p>
    <w:p w:rsidR="007D147E" w:rsidRPr="002163DD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+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→ 3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+ 2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O</w:t>
      </w:r>
    </w:p>
    <w:p w:rsidR="007D147E" w:rsidRPr="002163DD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А –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S 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B- SO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C- 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S  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D- 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O</w:t>
      </w:r>
    </w:p>
    <w:p w:rsidR="007D147E" w:rsidRPr="004C730F" w:rsidRDefault="007D147E" w:rsidP="004C730F">
      <w:pPr>
        <w:rPr>
          <w:rFonts w:ascii="Times New Roman" w:hAnsi="Times New Roman"/>
          <w:sz w:val="28"/>
          <w:szCs w:val="28"/>
          <w:lang w:val="uk-UA"/>
        </w:rPr>
      </w:pP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b/>
          <w:sz w:val="28"/>
          <w:szCs w:val="28"/>
          <w:lang w:val="uk-UA" w:eastAsia="ru-RU"/>
        </w:rPr>
        <w:t>10.3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. Розв’язання.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СН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 xml:space="preserve">4 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+ 2О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= СО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+ 2Н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О                (І)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8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+ 5О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= 3 СО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+ 4Н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О            (ІІ(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Нехай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2163DD">
        <w:rPr>
          <w:rFonts w:ascii="Times New Roman" w:hAnsi="Times New Roman"/>
          <w:sz w:val="20"/>
          <w:szCs w:val="20"/>
          <w:lang w:val="uk-UA" w:eastAsia="ru-RU"/>
        </w:rPr>
        <w:t xml:space="preserve">метану 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=х, тоді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2163DD">
        <w:rPr>
          <w:rFonts w:ascii="Times New Roman" w:hAnsi="Times New Roman"/>
          <w:sz w:val="20"/>
          <w:szCs w:val="20"/>
          <w:lang w:val="uk-UA" w:eastAsia="ru-RU"/>
        </w:rPr>
        <w:t>пропану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= 40-х.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Звідси 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2163DD">
        <w:rPr>
          <w:rFonts w:ascii="Times New Roman" w:hAnsi="Times New Roman"/>
          <w:sz w:val="20"/>
          <w:szCs w:val="20"/>
          <w:lang w:val="uk-UA" w:eastAsia="ru-RU"/>
        </w:rPr>
        <w:t xml:space="preserve">кисню 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в реакції (І) =2х, в реакції (ІІ) = 5(40-х)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Тоді 2х + 5(40 – х) = 170.   х=10 .  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(СН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4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)= </w:t>
      </w:r>
      <w:smartTag w:uri="urn:schemas-microsoft-com:office:smarttags" w:element="metricconverter">
        <w:smartTagPr>
          <w:attr w:name="ProductID" w:val="14,45 г"/>
        </w:smartTagPr>
        <w:r w:rsidRPr="002163DD">
          <w:rPr>
            <w:rFonts w:ascii="Times New Roman" w:hAnsi="Times New Roman"/>
            <w:sz w:val="28"/>
            <w:szCs w:val="28"/>
            <w:lang w:val="uk-UA" w:eastAsia="ru-RU"/>
          </w:rPr>
          <w:t>10 л</w:t>
        </w:r>
      </w:smartTag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, а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(С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8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)=30 л.</w:t>
      </w:r>
    </w:p>
    <w:p w:rsidR="007D147E" w:rsidRPr="004C730F" w:rsidRDefault="007D147E" w:rsidP="002163DD">
      <w:pPr>
        <w:rPr>
          <w:rFonts w:ascii="Times New Roman" w:hAnsi="Times New Roman"/>
          <w:sz w:val="28"/>
          <w:szCs w:val="28"/>
          <w:lang w:val="uk-UA"/>
        </w:rPr>
      </w:pP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b/>
          <w:sz w:val="28"/>
          <w:szCs w:val="28"/>
          <w:lang w:val="uk-UA" w:eastAsia="ru-RU"/>
        </w:rPr>
        <w:t>10.4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. Розв’язання. </w:t>
      </w:r>
    </w:p>
    <w:p w:rsidR="007D147E" w:rsidRPr="002163DD" w:rsidRDefault="007D147E" w:rsidP="002163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2Al +2KOH + 6H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O = 2KAl(OH)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4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+ 3H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</w:p>
    <w:p w:rsidR="007D147E" w:rsidRPr="002163DD" w:rsidRDefault="007D147E" w:rsidP="002163D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Si + 2KOH  + 4 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O = 2H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K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SiO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3</w:t>
      </w:r>
    </w:p>
    <w:p w:rsidR="007D147E" w:rsidRPr="002163DD" w:rsidRDefault="007D147E" w:rsidP="002163D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3S + 6KOH  =  2K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 + K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+ 3H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O</w:t>
      </w:r>
    </w:p>
    <w:p w:rsidR="007D147E" w:rsidRPr="002163DD" w:rsidRDefault="007D147E" w:rsidP="002163D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Br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+ 2KOH = KBr + KBrO + 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O</w:t>
      </w:r>
    </w:p>
    <w:p w:rsidR="007D147E" w:rsidRPr="002163DD" w:rsidRDefault="007D147E" w:rsidP="002163D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3Br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+ 6KOH = 5KBr + KBrO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+ 3H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O</w:t>
      </w:r>
    </w:p>
    <w:p w:rsidR="007D147E" w:rsidRPr="002163DD" w:rsidRDefault="007D147E" w:rsidP="002163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KAl(OH)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4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HCl = KCl +Al(OH)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– драглистий осад, який зникає при подальшому додаванні хлоридної кислоти.</w:t>
      </w:r>
    </w:p>
    <w:p w:rsidR="007D147E" w:rsidRPr="002163DD" w:rsidRDefault="007D147E" w:rsidP="004C730F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Al(OH)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 xml:space="preserve">3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+ HCl = AlCl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+ 3H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чи сумарне рівняння:</w:t>
      </w:r>
    </w:p>
    <w:p w:rsidR="007D147E" w:rsidRPr="002163DD" w:rsidRDefault="007D147E" w:rsidP="004C730F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en-US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KAl(OH)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4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+ 4HCl = KCl + AlCl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+ 4 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O</w:t>
      </w:r>
    </w:p>
    <w:p w:rsidR="007D147E" w:rsidRPr="002163DD" w:rsidRDefault="007D147E" w:rsidP="004C730F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SiO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 xml:space="preserve">3 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+ 2HCl = 2KCl + 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SiO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↓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- білий осад</w:t>
      </w:r>
    </w:p>
    <w:p w:rsidR="007D147E" w:rsidRPr="002163DD" w:rsidRDefault="007D147E" w:rsidP="004C730F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2K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 + K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SO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 xml:space="preserve"> +6HCl = 3S + 6 KCl + 3H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– світло – жовтий осад;</w:t>
      </w:r>
    </w:p>
    <w:p w:rsidR="007D147E" w:rsidRPr="004C730F" w:rsidRDefault="007D147E" w:rsidP="004C730F">
      <w:pPr>
        <w:ind w:left="709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en-US" w:eastAsia="ru-RU"/>
        </w:rPr>
        <w:t>KBr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 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KBrO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+ 2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HCl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= 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Br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+ 2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KCl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 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– розчин стає червоно – бурого кольору.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b/>
          <w:sz w:val="28"/>
          <w:szCs w:val="28"/>
          <w:lang w:val="uk-UA" w:eastAsia="ru-RU"/>
        </w:rPr>
        <w:t>10.5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. Розв’язання 0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Формульна маса мідного купоросу – 250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При розчиненні в 380г води 20г, або 20 : 250= 0,08 моль, мідного купоросу, в якому міститься 0,08моль Купруму, утвориться 400г (380+20=400) розчину, в якому після повного витіснення купруму  залізом, згідно з рівнянням цієї реакції, утвориться 0,08 моль, або 0,08 · 152 = 12,16г, ферум сульфату,   маса розчину зменшиться на 0,08(64 – 56) = 0,64 і розчин буде 12,16 · 100 : 399,36 = 3,045 % - ним.</w:t>
      </w:r>
    </w:p>
    <w:p w:rsidR="007D147E" w:rsidRPr="004C730F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b/>
          <w:sz w:val="28"/>
          <w:szCs w:val="28"/>
          <w:lang w:val="uk-UA" w:eastAsia="ru-RU"/>
        </w:rPr>
        <w:t>10. 6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Розв’язання. 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Молярні маси газів складають 42 і 56 г/моль, у їх молекулах на Карбон припадає 42 · 0,8572 = 36 а.о.м.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і 56 · 0,8572 = 48 а.о.м. Карбону, що відповідає трьом і чотирьом атомам Карбону. Молекулярні формули газів: С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6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і С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4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8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. Ці речовини можуть належати як до етиленових вуглеводнів, так і до циклоалканів. ( пропен, циклопропан, бут-1-ен, цис, транс бут-2- ен, циклобутан, метил циклопропан.)</w:t>
      </w:r>
    </w:p>
    <w:p w:rsidR="007D147E" w:rsidRPr="004C730F" w:rsidRDefault="007D147E" w:rsidP="002163DD">
      <w:pPr>
        <w:rPr>
          <w:rFonts w:ascii="Times New Roman" w:hAnsi="Times New Roman"/>
          <w:sz w:val="28"/>
          <w:szCs w:val="28"/>
          <w:lang w:val="uk-UA"/>
        </w:rPr>
      </w:pPr>
    </w:p>
    <w:p w:rsidR="007D147E" w:rsidRPr="004C730F" w:rsidRDefault="007D147E" w:rsidP="004C73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730F">
        <w:rPr>
          <w:rFonts w:ascii="Times New Roman" w:hAnsi="Times New Roman"/>
          <w:b/>
          <w:sz w:val="28"/>
          <w:szCs w:val="28"/>
          <w:lang w:val="uk-UA"/>
        </w:rPr>
        <w:t>11 клас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147E" w:rsidRPr="004C730F" w:rsidRDefault="007D147E" w:rsidP="002163DD">
      <w:pPr>
        <w:spacing w:after="0"/>
        <w:rPr>
          <w:sz w:val="28"/>
          <w:szCs w:val="28"/>
          <w:lang w:val="uk-UA"/>
        </w:rPr>
      </w:pPr>
      <w:r w:rsidRPr="004C730F">
        <w:rPr>
          <w:b/>
          <w:sz w:val="28"/>
          <w:szCs w:val="28"/>
          <w:lang w:val="uk-UA"/>
        </w:rPr>
        <w:t>11.1.</w:t>
      </w:r>
      <w:r w:rsidRPr="004C730F">
        <w:rPr>
          <w:sz w:val="28"/>
          <w:szCs w:val="28"/>
          <w:lang w:val="en-US"/>
        </w:rPr>
        <w:t>MnO</w:t>
      </w:r>
      <w:r w:rsidRPr="004C730F">
        <w:rPr>
          <w:sz w:val="28"/>
          <w:szCs w:val="28"/>
          <w:vertAlign w:val="subscript"/>
          <w:lang w:val="uk-UA"/>
        </w:rPr>
        <w:t>2</w:t>
      </w:r>
      <w:r w:rsidRPr="004C730F">
        <w:rPr>
          <w:sz w:val="28"/>
          <w:szCs w:val="28"/>
          <w:lang w:val="uk-UA"/>
        </w:rPr>
        <w:t xml:space="preserve"> + 4 </w:t>
      </w:r>
      <w:r w:rsidRPr="004C730F">
        <w:rPr>
          <w:sz w:val="28"/>
          <w:szCs w:val="28"/>
          <w:lang w:val="en-US"/>
        </w:rPr>
        <w:t>HCl</w:t>
      </w:r>
      <w:r w:rsidRPr="004C730F">
        <w:rPr>
          <w:sz w:val="28"/>
          <w:szCs w:val="28"/>
          <w:lang w:val="uk-UA"/>
        </w:rPr>
        <w:t xml:space="preserve"> → </w:t>
      </w:r>
      <w:r w:rsidRPr="004C730F">
        <w:rPr>
          <w:sz w:val="28"/>
          <w:szCs w:val="28"/>
          <w:lang w:val="en-US"/>
        </w:rPr>
        <w:t>MnCl</w:t>
      </w:r>
      <w:r w:rsidRPr="004C730F">
        <w:rPr>
          <w:sz w:val="28"/>
          <w:szCs w:val="28"/>
          <w:vertAlign w:val="subscript"/>
          <w:lang w:val="uk-UA"/>
        </w:rPr>
        <w:t>2</w:t>
      </w:r>
      <w:r w:rsidRPr="004C730F">
        <w:rPr>
          <w:sz w:val="28"/>
          <w:szCs w:val="28"/>
          <w:lang w:val="uk-UA"/>
        </w:rPr>
        <w:t xml:space="preserve"> + </w:t>
      </w:r>
      <w:r w:rsidRPr="004C730F">
        <w:rPr>
          <w:sz w:val="28"/>
          <w:szCs w:val="28"/>
          <w:lang w:val="en-US"/>
        </w:rPr>
        <w:t>Cl</w:t>
      </w:r>
      <w:r w:rsidRPr="004C730F">
        <w:rPr>
          <w:sz w:val="28"/>
          <w:szCs w:val="28"/>
          <w:vertAlign w:val="subscript"/>
          <w:lang w:val="uk-UA"/>
        </w:rPr>
        <w:t>2</w:t>
      </w:r>
      <w:r w:rsidRPr="004C730F">
        <w:rPr>
          <w:sz w:val="28"/>
          <w:szCs w:val="28"/>
          <w:lang w:val="uk-UA"/>
        </w:rPr>
        <w:t xml:space="preserve"> + 2</w:t>
      </w:r>
      <w:r w:rsidRPr="004C730F">
        <w:rPr>
          <w:sz w:val="28"/>
          <w:szCs w:val="28"/>
          <w:lang w:val="en-US"/>
        </w:rPr>
        <w:t>H</w:t>
      </w:r>
      <w:r w:rsidRPr="004C730F">
        <w:rPr>
          <w:sz w:val="28"/>
          <w:szCs w:val="28"/>
          <w:vertAlign w:val="subscript"/>
          <w:lang w:val="uk-UA"/>
        </w:rPr>
        <w:t>2</w:t>
      </w:r>
      <w:r w:rsidRPr="004C730F">
        <w:rPr>
          <w:sz w:val="28"/>
          <w:szCs w:val="28"/>
          <w:lang w:val="en-US"/>
        </w:rPr>
        <w:t>O</w:t>
      </w:r>
    </w:p>
    <w:p w:rsidR="007D147E" w:rsidRPr="004C730F" w:rsidRDefault="007D147E" w:rsidP="002163DD">
      <w:pPr>
        <w:spacing w:after="0"/>
        <w:rPr>
          <w:sz w:val="28"/>
          <w:szCs w:val="28"/>
          <w:lang w:val="uk-UA"/>
        </w:rPr>
      </w:pPr>
      <w:r w:rsidRPr="004C730F">
        <w:rPr>
          <w:sz w:val="28"/>
          <w:szCs w:val="28"/>
          <w:lang w:val="en-US"/>
        </w:rPr>
        <w:t>n</w:t>
      </w:r>
      <w:r w:rsidRPr="004C730F">
        <w:rPr>
          <w:sz w:val="28"/>
          <w:szCs w:val="28"/>
          <w:lang w:val="uk-UA"/>
        </w:rPr>
        <w:t xml:space="preserve"> (</w:t>
      </w:r>
      <w:r w:rsidRPr="004C730F">
        <w:rPr>
          <w:sz w:val="28"/>
          <w:szCs w:val="28"/>
          <w:lang w:val="en-US"/>
        </w:rPr>
        <w:t>Cl</w:t>
      </w:r>
      <w:r w:rsidRPr="004C730F">
        <w:rPr>
          <w:sz w:val="28"/>
          <w:szCs w:val="28"/>
          <w:vertAlign w:val="subscript"/>
          <w:lang w:val="uk-UA"/>
        </w:rPr>
        <w:t>2</w:t>
      </w:r>
      <w:r w:rsidRPr="004C730F">
        <w:rPr>
          <w:sz w:val="28"/>
          <w:szCs w:val="28"/>
          <w:lang w:val="uk-UA"/>
        </w:rPr>
        <w:t xml:space="preserve">) = </w:t>
      </w:r>
      <w:r w:rsidRPr="004C730F">
        <w:rPr>
          <w:sz w:val="28"/>
          <w:szCs w:val="28"/>
          <w:lang w:val="en-US"/>
        </w:rPr>
        <w:t>n</w:t>
      </w:r>
      <w:r w:rsidRPr="004C730F">
        <w:rPr>
          <w:sz w:val="28"/>
          <w:szCs w:val="28"/>
          <w:lang w:val="uk-UA"/>
        </w:rPr>
        <w:t>(</w:t>
      </w:r>
      <w:r w:rsidRPr="004C730F">
        <w:rPr>
          <w:sz w:val="28"/>
          <w:szCs w:val="28"/>
          <w:lang w:val="en-US"/>
        </w:rPr>
        <w:t>MnO</w:t>
      </w:r>
      <w:r w:rsidRPr="004C730F">
        <w:rPr>
          <w:sz w:val="28"/>
          <w:szCs w:val="28"/>
          <w:vertAlign w:val="subscript"/>
          <w:lang w:val="uk-UA"/>
        </w:rPr>
        <w:t>2</w:t>
      </w:r>
      <w:r w:rsidRPr="004C730F">
        <w:rPr>
          <w:sz w:val="28"/>
          <w:szCs w:val="28"/>
          <w:lang w:val="uk-UA"/>
        </w:rPr>
        <w:t>) = 34,8 / 87 = 0.4 моль (теор)</w:t>
      </w:r>
    </w:p>
    <w:p w:rsidR="007D147E" w:rsidRPr="004C730F" w:rsidRDefault="007D147E" w:rsidP="002163DD">
      <w:pPr>
        <w:spacing w:after="0"/>
        <w:rPr>
          <w:sz w:val="28"/>
          <w:szCs w:val="28"/>
        </w:rPr>
      </w:pPr>
      <w:r w:rsidRPr="004C730F">
        <w:rPr>
          <w:sz w:val="28"/>
          <w:szCs w:val="28"/>
          <w:lang w:val="en-US"/>
        </w:rPr>
        <w:t>n</w:t>
      </w:r>
      <w:r w:rsidRPr="004C730F">
        <w:rPr>
          <w:sz w:val="28"/>
          <w:szCs w:val="28"/>
        </w:rPr>
        <w:t xml:space="preserve"> (</w:t>
      </w:r>
      <w:r w:rsidRPr="004C730F">
        <w:rPr>
          <w:sz w:val="28"/>
          <w:szCs w:val="28"/>
          <w:lang w:val="en-US"/>
        </w:rPr>
        <w:t>Cl</w:t>
      </w:r>
      <w:r w:rsidRPr="004C730F">
        <w:rPr>
          <w:sz w:val="28"/>
          <w:szCs w:val="28"/>
          <w:vertAlign w:val="subscript"/>
        </w:rPr>
        <w:t>2</w:t>
      </w:r>
      <w:r w:rsidRPr="004C730F">
        <w:rPr>
          <w:sz w:val="28"/>
          <w:szCs w:val="28"/>
        </w:rPr>
        <w:t>) = 0,4 . 0,75 = 0,3 моль (практ)</w:t>
      </w:r>
    </w:p>
    <w:p w:rsidR="007D147E" w:rsidRPr="004C730F" w:rsidRDefault="007D147E" w:rsidP="002163DD">
      <w:pPr>
        <w:spacing w:after="0"/>
        <w:rPr>
          <w:sz w:val="28"/>
          <w:szCs w:val="28"/>
        </w:rPr>
      </w:pPr>
      <w:r w:rsidRPr="004C730F">
        <w:rPr>
          <w:sz w:val="28"/>
          <w:szCs w:val="28"/>
        </w:rPr>
        <w:t>2Ме + 3С</w:t>
      </w:r>
      <w:r w:rsidRPr="004C730F">
        <w:rPr>
          <w:sz w:val="28"/>
          <w:szCs w:val="28"/>
          <w:lang w:val="en-US"/>
        </w:rPr>
        <w:t>l</w:t>
      </w:r>
      <w:r w:rsidRPr="004C730F">
        <w:rPr>
          <w:sz w:val="28"/>
          <w:szCs w:val="28"/>
          <w:vertAlign w:val="subscript"/>
        </w:rPr>
        <w:t>2</w:t>
      </w:r>
      <w:r w:rsidRPr="004C730F">
        <w:rPr>
          <w:sz w:val="28"/>
          <w:szCs w:val="28"/>
        </w:rPr>
        <w:t xml:space="preserve"> = 2МеС</w:t>
      </w:r>
      <w:r w:rsidRPr="004C730F">
        <w:rPr>
          <w:sz w:val="28"/>
          <w:szCs w:val="28"/>
          <w:lang w:val="en-US"/>
        </w:rPr>
        <w:t>l</w:t>
      </w:r>
      <w:r w:rsidRPr="004C730F">
        <w:rPr>
          <w:sz w:val="28"/>
          <w:szCs w:val="28"/>
          <w:vertAlign w:val="subscript"/>
        </w:rPr>
        <w:t>3</w:t>
      </w:r>
    </w:p>
    <w:p w:rsidR="007D147E" w:rsidRPr="004C730F" w:rsidRDefault="007D147E" w:rsidP="002163DD">
      <w:pPr>
        <w:spacing w:after="0"/>
        <w:rPr>
          <w:sz w:val="28"/>
          <w:szCs w:val="28"/>
        </w:rPr>
      </w:pPr>
      <w:r w:rsidRPr="004C730F">
        <w:rPr>
          <w:sz w:val="28"/>
          <w:szCs w:val="28"/>
          <w:lang w:val="en-US"/>
        </w:rPr>
        <w:t>n</w:t>
      </w:r>
      <w:r w:rsidRPr="004C730F">
        <w:rPr>
          <w:sz w:val="28"/>
          <w:szCs w:val="28"/>
        </w:rPr>
        <w:t>(МеС</w:t>
      </w:r>
      <w:r w:rsidRPr="004C730F">
        <w:rPr>
          <w:sz w:val="28"/>
          <w:szCs w:val="28"/>
          <w:lang w:val="en-US"/>
        </w:rPr>
        <w:t>l</w:t>
      </w:r>
      <w:r w:rsidRPr="004C730F">
        <w:rPr>
          <w:sz w:val="28"/>
          <w:szCs w:val="28"/>
          <w:vertAlign w:val="subscript"/>
        </w:rPr>
        <w:t>3</w:t>
      </w:r>
      <w:r w:rsidRPr="004C730F">
        <w:rPr>
          <w:sz w:val="28"/>
          <w:szCs w:val="28"/>
        </w:rPr>
        <w:t xml:space="preserve"> ) = 0,2моль</w:t>
      </w:r>
    </w:p>
    <w:p w:rsidR="007D147E" w:rsidRPr="004C730F" w:rsidRDefault="007D147E" w:rsidP="002163DD">
      <w:pPr>
        <w:spacing w:after="0"/>
        <w:rPr>
          <w:sz w:val="28"/>
          <w:szCs w:val="28"/>
        </w:rPr>
      </w:pPr>
      <w:r w:rsidRPr="004C730F">
        <w:rPr>
          <w:sz w:val="28"/>
          <w:szCs w:val="28"/>
        </w:rPr>
        <w:t>М(МеС</w:t>
      </w:r>
      <w:r w:rsidRPr="004C730F">
        <w:rPr>
          <w:sz w:val="28"/>
          <w:szCs w:val="28"/>
          <w:lang w:val="en-US"/>
        </w:rPr>
        <w:t>l</w:t>
      </w:r>
      <w:r w:rsidRPr="004C730F">
        <w:rPr>
          <w:sz w:val="28"/>
          <w:szCs w:val="28"/>
          <w:vertAlign w:val="subscript"/>
        </w:rPr>
        <w:t>3</w:t>
      </w:r>
      <w:r w:rsidRPr="004C730F">
        <w:rPr>
          <w:sz w:val="28"/>
          <w:szCs w:val="28"/>
        </w:rPr>
        <w:t>) = 162,5г/моль</w:t>
      </w:r>
    </w:p>
    <w:p w:rsidR="007D147E" w:rsidRPr="004C730F" w:rsidRDefault="007D147E" w:rsidP="002163DD">
      <w:pPr>
        <w:spacing w:after="0"/>
        <w:rPr>
          <w:sz w:val="28"/>
          <w:szCs w:val="28"/>
        </w:rPr>
      </w:pPr>
      <w:r w:rsidRPr="004C730F">
        <w:rPr>
          <w:sz w:val="28"/>
          <w:szCs w:val="28"/>
        </w:rPr>
        <w:t>А</w:t>
      </w:r>
      <w:r w:rsidRPr="004C730F">
        <w:rPr>
          <w:sz w:val="28"/>
          <w:szCs w:val="28"/>
          <w:vertAlign w:val="subscript"/>
          <w:lang w:val="en-US"/>
        </w:rPr>
        <w:t>r</w:t>
      </w:r>
      <w:r w:rsidRPr="004C730F">
        <w:rPr>
          <w:sz w:val="28"/>
          <w:szCs w:val="28"/>
        </w:rPr>
        <w:t xml:space="preserve"> (Ме) = 56   (залізо)</w:t>
      </w:r>
    </w:p>
    <w:p w:rsidR="007D147E" w:rsidRPr="004C730F" w:rsidRDefault="007D147E" w:rsidP="002163DD">
      <w:pPr>
        <w:rPr>
          <w:rFonts w:ascii="Times New Roman" w:hAnsi="Times New Roman"/>
          <w:sz w:val="28"/>
          <w:szCs w:val="28"/>
          <w:lang w:val="uk-UA"/>
        </w:rPr>
      </w:pP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b/>
          <w:sz w:val="28"/>
          <w:szCs w:val="28"/>
          <w:lang w:val="uk-UA" w:eastAsia="ru-RU"/>
        </w:rPr>
        <w:t>11.2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. Розв’язання. 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+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Br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→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Br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) = 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Br</w:t>
      </w:r>
      <w:r w:rsidRPr="002163DD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>) =  0,025 моль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М </w:t>
      </w:r>
      <w:r w:rsidRPr="002163DD">
        <w:rPr>
          <w:rFonts w:ascii="Times New Roman" w:hAnsi="Times New Roman"/>
          <w:sz w:val="28"/>
          <w:szCs w:val="28"/>
          <w:lang w:eastAsia="ru-RU"/>
        </w:rPr>
        <w:t>(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2163D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2163D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eastAsia="ru-RU"/>
        </w:rPr>
        <w:t>)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= 56 г/моль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12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 + 2</w:t>
      </w:r>
      <w:r w:rsidRPr="002163D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 = 56</w:t>
      </w:r>
    </w:p>
    <w:p w:rsidR="007D147E" w:rsidRPr="004C730F" w:rsidRDefault="007D147E" w:rsidP="002163DD">
      <w:pPr>
        <w:rPr>
          <w:rFonts w:ascii="Times New Roman" w:hAnsi="Times New Roman"/>
          <w:sz w:val="28"/>
          <w:szCs w:val="28"/>
          <w:lang w:val="uk-UA"/>
        </w:rPr>
      </w:pPr>
      <w:r w:rsidRPr="004C730F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4C730F">
        <w:rPr>
          <w:rFonts w:ascii="Times New Roman" w:hAnsi="Times New Roman"/>
          <w:sz w:val="28"/>
          <w:szCs w:val="28"/>
          <w:lang w:eastAsia="ru-RU"/>
        </w:rPr>
        <w:t xml:space="preserve"> = 4 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Структурна формула відповідає бут – 2 – ену.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b/>
          <w:sz w:val="28"/>
          <w:szCs w:val="28"/>
          <w:lang w:val="uk-UA" w:eastAsia="ru-RU"/>
        </w:rPr>
        <w:t>11.3</w:t>
      </w:r>
      <w:r w:rsidRPr="002163DD">
        <w:rPr>
          <w:rFonts w:ascii="Times New Roman" w:hAnsi="Times New Roman"/>
          <w:sz w:val="28"/>
          <w:szCs w:val="28"/>
          <w:lang w:val="uk-UA" w:eastAsia="ru-RU"/>
        </w:rPr>
        <w:t xml:space="preserve">. Розв’язання. 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А – етан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Б  - хлоретан</w:t>
      </w:r>
    </w:p>
    <w:p w:rsidR="007D147E" w:rsidRPr="002163DD" w:rsidRDefault="007D147E" w:rsidP="002163D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163DD">
        <w:rPr>
          <w:rFonts w:ascii="Times New Roman" w:hAnsi="Times New Roman"/>
          <w:sz w:val="28"/>
          <w:szCs w:val="28"/>
          <w:lang w:val="uk-UA" w:eastAsia="ru-RU"/>
        </w:rPr>
        <w:t>В – бутан</w:t>
      </w:r>
    </w:p>
    <w:p w:rsidR="007D147E" w:rsidRPr="004C730F" w:rsidRDefault="007D147E" w:rsidP="002163DD">
      <w:pPr>
        <w:rPr>
          <w:rFonts w:ascii="Times New Roman" w:hAnsi="Times New Roman"/>
          <w:sz w:val="28"/>
          <w:szCs w:val="28"/>
          <w:lang w:val="uk-UA"/>
        </w:rPr>
      </w:pP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b/>
          <w:sz w:val="28"/>
          <w:szCs w:val="28"/>
          <w:lang w:val="uk-UA" w:eastAsia="ru-RU"/>
        </w:rPr>
        <w:t>11.4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. Розв’язання .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en-US" w:eastAsia="ru-RU"/>
        </w:rPr>
        <w:t>Al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4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+ 12 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= 4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Al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OH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+ 3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CH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4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CH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4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) =16,8 м</w:t>
      </w:r>
      <w:r w:rsidRPr="004C730F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3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CH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4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→ 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+ 3 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) = </w:t>
      </w:r>
      <w:smartTag w:uri="urn:schemas-microsoft-com:office:smarttags" w:element="metricconverter">
        <w:smartTagPr>
          <w:attr w:name="ProductID" w:val="14,45 г"/>
        </w:smartTagPr>
        <w:r w:rsidRPr="004C730F">
          <w:rPr>
            <w:rFonts w:ascii="Times New Roman" w:hAnsi="Times New Roman"/>
            <w:sz w:val="28"/>
            <w:szCs w:val="28"/>
            <w:lang w:val="uk-UA" w:eastAsia="ru-RU"/>
          </w:rPr>
          <w:t>8,4 м</w:t>
        </w:r>
        <w:r w:rsidRPr="004C730F">
          <w:rPr>
            <w:rFonts w:ascii="Times New Roman" w:hAnsi="Times New Roman"/>
            <w:sz w:val="28"/>
            <w:szCs w:val="28"/>
            <w:vertAlign w:val="superscript"/>
            <w:lang w:val="uk-UA" w:eastAsia="ru-RU"/>
          </w:rPr>
          <w:t>3</w:t>
        </w:r>
      </w:smartTag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en-US" w:eastAsia="ru-RU"/>
        </w:rPr>
        <w:t>CaC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+ 2 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→ 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Ca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OH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(чистого СаС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) = 24кг, а технічного карбіду з масовою часткою СаС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80% необхідно взяти 30кг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4СН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4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+ 2О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→ 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 xml:space="preserve">2  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 + СО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  + 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О   + СО + 6Н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(СО,Н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) = </w:t>
      </w:r>
      <w:smartTag w:uri="urn:schemas-microsoft-com:office:smarttags" w:element="metricconverter">
        <w:smartTagPr>
          <w:attr w:name="ProductID" w:val="14,45 г"/>
        </w:smartTagPr>
        <w:r w:rsidRPr="004C730F">
          <w:rPr>
            <w:rFonts w:ascii="Times New Roman" w:hAnsi="Times New Roman"/>
            <w:sz w:val="28"/>
            <w:szCs w:val="28"/>
            <w:lang w:val="uk-UA" w:eastAsia="ru-RU"/>
          </w:rPr>
          <w:t>29,4 м</w:t>
        </w:r>
        <w:r w:rsidRPr="004C730F">
          <w:rPr>
            <w:rFonts w:ascii="Times New Roman" w:hAnsi="Times New Roman"/>
            <w:sz w:val="28"/>
            <w:szCs w:val="28"/>
            <w:vertAlign w:val="superscript"/>
            <w:lang w:val="uk-UA" w:eastAsia="ru-RU"/>
          </w:rPr>
          <w:t>3</w:t>
        </w:r>
      </w:smartTag>
    </w:p>
    <w:p w:rsidR="007D147E" w:rsidRPr="004C730F" w:rsidRDefault="007D147E" w:rsidP="002163DD">
      <w:pPr>
        <w:rPr>
          <w:rFonts w:ascii="Times New Roman" w:hAnsi="Times New Roman"/>
          <w:sz w:val="28"/>
          <w:szCs w:val="28"/>
          <w:lang w:val="uk-UA"/>
        </w:rPr>
      </w:pP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4C730F">
        <w:rPr>
          <w:rFonts w:ascii="Times New Roman" w:hAnsi="Times New Roman"/>
          <w:b/>
          <w:sz w:val="28"/>
          <w:szCs w:val="28"/>
          <w:lang w:val="uk-UA" w:eastAsia="ru-RU"/>
        </w:rPr>
        <w:t>11.5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. Розв’язання. 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1) СН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СООС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5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 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О → СН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СООН + 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5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ОН 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2) НСООС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5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+ 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О → НСООН + 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5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ОН 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3) НСООН + NаОН → НСООNа + 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О 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4) СН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СООН + NаОН → СН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СООNа + 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О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5) 2NаОН + 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SО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4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=  Nа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SО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 xml:space="preserve">4  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+ 2Н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О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ν (NаОН) = </w:t>
      </w:r>
      <w:r w:rsidRPr="004C730F">
        <w:rPr>
          <w:rFonts w:ascii="Times New Roman" w:eastAsia="Times New Roman" w:hAnsi="Times New Roman"/>
          <w:position w:val="-24"/>
          <w:sz w:val="28"/>
          <w:szCs w:val="28"/>
          <w:lang w:val="uk-UA" w:eastAsia="ru-RU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5" o:title=""/>
          </v:shape>
          <o:OLEObject Type="Embed" ProgID="Equation.3" ShapeID="_x0000_i1025" DrawAspect="Content" ObjectID="_1446572561" r:id="rId6"/>
        </w:objec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= </w:t>
      </w:r>
      <w:r w:rsidRPr="004C730F">
        <w:rPr>
          <w:rFonts w:ascii="Times New Roman" w:eastAsia="Times New Roman" w:hAnsi="Times New Roman"/>
          <w:position w:val="-24"/>
          <w:sz w:val="28"/>
          <w:szCs w:val="28"/>
          <w:lang w:val="uk-UA" w:eastAsia="ru-RU"/>
        </w:rPr>
        <w:object w:dxaOrig="1680" w:dyaOrig="620">
          <v:shape id="_x0000_i1026" type="#_x0000_t75" style="width:84pt;height:30.75pt" o:ole="">
            <v:imagedata r:id="rId7" o:title=""/>
          </v:shape>
          <o:OLEObject Type="Embed" ProgID="Equation.3" ShapeID="_x0000_i1026" DrawAspect="Content" ObjectID="_1446572562" r:id="rId8"/>
        </w:objec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= 0,8(моль)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>Надлишок лугу, з яким прореагувала сульфатна кислота, становить: 1 моль/л:0,1л·2 = 0,2моль. Кількість речовини естерів у суміші за рівняннями 3  і  4 становить 0,8моль – 0,2моль = 0,6моль.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Нехай </w:t>
      </w:r>
      <w:r w:rsidRPr="004C730F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х 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– кількість речовини НСООС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5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, тоді його маса – 74</w:t>
      </w:r>
      <w:r w:rsidRPr="004C730F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х 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г, а  СН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СООС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5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  -  88(0,6 - </w:t>
      </w:r>
      <w:r w:rsidRPr="004C730F">
        <w:rPr>
          <w:rFonts w:ascii="Times New Roman" w:hAnsi="Times New Roman"/>
          <w:b/>
          <w:i/>
          <w:sz w:val="28"/>
          <w:szCs w:val="28"/>
          <w:lang w:val="uk-UA" w:eastAsia="ru-RU"/>
        </w:rPr>
        <w:t>х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) г. Складаємо рівняння: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   74</w:t>
      </w:r>
      <w:r w:rsidRPr="004C730F">
        <w:rPr>
          <w:rFonts w:ascii="Times New Roman" w:hAnsi="Times New Roman"/>
          <w:b/>
          <w:i/>
          <w:sz w:val="28"/>
          <w:szCs w:val="28"/>
          <w:lang w:val="uk-UA" w:eastAsia="ru-RU"/>
        </w:rPr>
        <w:t>х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 + 88(0,6 - </w:t>
      </w:r>
      <w:r w:rsidRPr="004C730F">
        <w:rPr>
          <w:rFonts w:ascii="Times New Roman" w:hAnsi="Times New Roman"/>
          <w:b/>
          <w:i/>
          <w:sz w:val="28"/>
          <w:szCs w:val="28"/>
          <w:lang w:val="uk-UA" w:eastAsia="ru-RU"/>
        </w:rPr>
        <w:t>х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)  = 50, звідки </w:t>
      </w:r>
      <w:r w:rsidRPr="004C730F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х 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= 0,2 (моль);  m</w:t>
      </w:r>
      <w:r w:rsidRPr="004C730F">
        <w:rPr>
          <w:rFonts w:ascii="Times New Roman" w:hAnsi="Times New Roman"/>
          <w:b/>
          <w:sz w:val="28"/>
          <w:szCs w:val="28"/>
          <w:lang w:val="uk-UA" w:eastAsia="ru-RU"/>
        </w:rPr>
        <w:t>(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НСООС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 xml:space="preserve">5 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) = 74· 0,2 = 14,8(г),  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   W(НСООС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5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) = </w:t>
      </w:r>
      <w:r w:rsidRPr="004C730F">
        <w:rPr>
          <w:rFonts w:ascii="Times New Roman" w:eastAsia="Times New Roman" w:hAnsi="Times New Roman"/>
          <w:position w:val="-24"/>
          <w:sz w:val="28"/>
          <w:szCs w:val="28"/>
          <w:lang w:val="uk-UA" w:eastAsia="ru-RU"/>
        </w:rPr>
        <w:object w:dxaOrig="499" w:dyaOrig="620">
          <v:shape id="_x0000_i1027" type="#_x0000_t75" style="width:24.75pt;height:30.75pt" o:ole="">
            <v:imagedata r:id="rId9" o:title=""/>
          </v:shape>
          <o:OLEObject Type="Embed" ProgID="Equation.3" ShapeID="_x0000_i1027" DrawAspect="Content" ObjectID="_1446572563" r:id="rId10"/>
        </w:objec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= 0,296 = 29,6%                W(СН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СООС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5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) = 100% - 29,6% = 70,4%  </w:t>
      </w:r>
    </w:p>
    <w:p w:rsidR="007D147E" w:rsidRPr="004C730F" w:rsidRDefault="007D147E" w:rsidP="004C730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730F">
        <w:rPr>
          <w:rFonts w:ascii="Times New Roman" w:hAnsi="Times New Roman"/>
          <w:b/>
          <w:i/>
          <w:sz w:val="28"/>
          <w:szCs w:val="28"/>
          <w:lang w:val="uk-UA" w:eastAsia="ru-RU"/>
        </w:rPr>
        <w:t>Відповідь: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 W</w:t>
      </w:r>
      <w:r w:rsidRPr="004C730F">
        <w:rPr>
          <w:rFonts w:ascii="Times New Roman" w:hAnsi="Times New Roman"/>
          <w:b/>
          <w:sz w:val="28"/>
          <w:szCs w:val="28"/>
          <w:lang w:val="uk-UA" w:eastAsia="ru-RU"/>
        </w:rPr>
        <w:t>(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НСООС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 xml:space="preserve">5 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)  = 29,6%   W(СН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СООС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2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C730F">
        <w:rPr>
          <w:rFonts w:ascii="Times New Roman" w:hAnsi="Times New Roman"/>
          <w:sz w:val="28"/>
          <w:szCs w:val="28"/>
          <w:vertAlign w:val="subscript"/>
          <w:lang w:val="uk-UA" w:eastAsia="ru-RU"/>
        </w:rPr>
        <w:t>5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)   = 70,4%  </w:t>
      </w:r>
    </w:p>
    <w:p w:rsidR="007D147E" w:rsidRPr="004C730F" w:rsidRDefault="007D147E" w:rsidP="002163DD">
      <w:pPr>
        <w:rPr>
          <w:rFonts w:ascii="Times New Roman" w:hAnsi="Times New Roman"/>
          <w:sz w:val="28"/>
          <w:szCs w:val="28"/>
          <w:lang w:val="uk-UA"/>
        </w:rPr>
      </w:pPr>
    </w:p>
    <w:p w:rsidR="007D147E" w:rsidRDefault="007D147E" w:rsidP="004A28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11.6</w:t>
      </w:r>
      <w:r w:rsidRPr="004C730F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4A28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C730F">
        <w:rPr>
          <w:rFonts w:ascii="Times New Roman" w:hAnsi="Times New Roman"/>
          <w:sz w:val="28"/>
          <w:szCs w:val="28"/>
          <w:lang w:val="uk-UA" w:eastAsia="ru-RU"/>
        </w:rPr>
        <w:t>Розв’язання</w:t>
      </w:r>
    </w:p>
    <w:p w:rsidR="007D147E" w:rsidRPr="00315F62" w:rsidRDefault="007D147E" w:rsidP="004A2875">
      <w:pPr>
        <w:spacing w:after="0" w:line="240" w:lineRule="auto"/>
        <w:rPr>
          <w:sz w:val="28"/>
          <w:szCs w:val="28"/>
        </w:rPr>
      </w:pPr>
      <w:r w:rsidRPr="004A2875">
        <w:rPr>
          <w:sz w:val="28"/>
          <w:szCs w:val="28"/>
          <w:lang w:val="en-US"/>
        </w:rPr>
        <w:t xml:space="preserve"> </w:t>
      </w:r>
      <w:r w:rsidRPr="00315F62">
        <w:rPr>
          <w:sz w:val="28"/>
          <w:szCs w:val="28"/>
          <w:lang w:val="en-US"/>
        </w:rPr>
        <w:t>m</w:t>
      </w:r>
      <w:r w:rsidRPr="00315F62">
        <w:rPr>
          <w:sz w:val="28"/>
          <w:szCs w:val="28"/>
        </w:rPr>
        <w:t xml:space="preserve"> (</w:t>
      </w:r>
      <w:r w:rsidRPr="00315F62">
        <w:rPr>
          <w:sz w:val="28"/>
          <w:szCs w:val="28"/>
          <w:lang w:val="en-US"/>
        </w:rPr>
        <w:t>NaOH</w:t>
      </w:r>
      <w:r w:rsidRPr="00315F62">
        <w:rPr>
          <w:sz w:val="28"/>
          <w:szCs w:val="28"/>
        </w:rPr>
        <w:t>) = 0,1 · 1,109    · 200 = 22,18г</w:t>
      </w:r>
    </w:p>
    <w:p w:rsidR="007D147E" w:rsidRPr="00315F62" w:rsidRDefault="007D147E" w:rsidP="004A2875">
      <w:pPr>
        <w:spacing w:after="0" w:line="240" w:lineRule="auto"/>
        <w:rPr>
          <w:sz w:val="28"/>
          <w:szCs w:val="28"/>
        </w:rPr>
      </w:pPr>
      <w:r w:rsidRPr="00315F62">
        <w:rPr>
          <w:sz w:val="28"/>
          <w:szCs w:val="28"/>
        </w:rPr>
        <w:t>Рівняння реакцій:</w:t>
      </w:r>
    </w:p>
    <w:p w:rsidR="007D147E" w:rsidRPr="00315F62" w:rsidRDefault="007D147E" w:rsidP="004A2875">
      <w:pPr>
        <w:spacing w:after="0" w:line="240" w:lineRule="auto"/>
        <w:rPr>
          <w:sz w:val="28"/>
          <w:szCs w:val="28"/>
          <w:lang w:val="en-US"/>
        </w:rPr>
      </w:pPr>
      <w:r w:rsidRPr="00315F62">
        <w:rPr>
          <w:sz w:val="28"/>
          <w:szCs w:val="28"/>
          <w:lang w:val="en-US"/>
        </w:rPr>
        <w:t>PCl</w:t>
      </w:r>
      <w:r w:rsidRPr="00315F62">
        <w:rPr>
          <w:sz w:val="28"/>
          <w:szCs w:val="28"/>
          <w:vertAlign w:val="subscript"/>
          <w:lang w:val="en-US"/>
        </w:rPr>
        <w:t>5</w:t>
      </w:r>
      <w:r w:rsidRPr="00315F62">
        <w:rPr>
          <w:sz w:val="28"/>
          <w:szCs w:val="28"/>
          <w:lang w:val="en-US"/>
        </w:rPr>
        <w:t xml:space="preserve"> + 4 H</w:t>
      </w:r>
      <w:r w:rsidRPr="00315F62">
        <w:rPr>
          <w:sz w:val="28"/>
          <w:szCs w:val="28"/>
          <w:vertAlign w:val="subscript"/>
          <w:lang w:val="en-US"/>
        </w:rPr>
        <w:t>2</w:t>
      </w:r>
      <w:r w:rsidRPr="00315F62">
        <w:rPr>
          <w:sz w:val="28"/>
          <w:szCs w:val="28"/>
          <w:lang w:val="en-US"/>
        </w:rPr>
        <w:t>O  = H</w:t>
      </w:r>
      <w:r w:rsidRPr="00315F62">
        <w:rPr>
          <w:sz w:val="28"/>
          <w:szCs w:val="28"/>
          <w:vertAlign w:val="subscript"/>
          <w:lang w:val="en-US"/>
        </w:rPr>
        <w:t>3</w:t>
      </w:r>
      <w:r w:rsidRPr="00315F62">
        <w:rPr>
          <w:sz w:val="28"/>
          <w:szCs w:val="28"/>
          <w:lang w:val="en-US"/>
        </w:rPr>
        <w:t xml:space="preserve"> PO</w:t>
      </w:r>
      <w:r w:rsidRPr="00315F62">
        <w:rPr>
          <w:sz w:val="28"/>
          <w:szCs w:val="28"/>
          <w:vertAlign w:val="subscript"/>
          <w:lang w:val="en-US"/>
        </w:rPr>
        <w:t>4</w:t>
      </w:r>
      <w:r w:rsidRPr="00315F62">
        <w:rPr>
          <w:sz w:val="28"/>
          <w:szCs w:val="28"/>
          <w:lang w:val="en-US"/>
        </w:rPr>
        <w:t xml:space="preserve"> + 5 HCl</w:t>
      </w:r>
    </w:p>
    <w:p w:rsidR="007D147E" w:rsidRPr="00315F62" w:rsidRDefault="007D147E" w:rsidP="004A2875">
      <w:pPr>
        <w:spacing w:after="0" w:line="240" w:lineRule="auto"/>
        <w:rPr>
          <w:sz w:val="28"/>
          <w:szCs w:val="28"/>
          <w:lang w:val="en-US"/>
        </w:rPr>
      </w:pPr>
      <w:r w:rsidRPr="00315F62">
        <w:rPr>
          <w:sz w:val="28"/>
          <w:szCs w:val="28"/>
          <w:lang w:val="en-US"/>
        </w:rPr>
        <w:t>H</w:t>
      </w:r>
      <w:r w:rsidRPr="00315F62">
        <w:rPr>
          <w:sz w:val="28"/>
          <w:szCs w:val="28"/>
          <w:vertAlign w:val="subscript"/>
          <w:lang w:val="en-US"/>
        </w:rPr>
        <w:t>3</w:t>
      </w:r>
      <w:r w:rsidRPr="00315F62">
        <w:rPr>
          <w:sz w:val="28"/>
          <w:szCs w:val="28"/>
          <w:lang w:val="en-US"/>
        </w:rPr>
        <w:t>PO</w:t>
      </w:r>
      <w:r w:rsidRPr="00315F62">
        <w:rPr>
          <w:sz w:val="28"/>
          <w:szCs w:val="28"/>
          <w:vertAlign w:val="subscript"/>
          <w:lang w:val="en-US"/>
        </w:rPr>
        <w:t>4</w:t>
      </w:r>
      <w:r w:rsidRPr="00315F62">
        <w:rPr>
          <w:sz w:val="28"/>
          <w:szCs w:val="28"/>
          <w:lang w:val="en-US"/>
        </w:rPr>
        <w:t xml:space="preserve"> +3 NaOH = Na</w:t>
      </w:r>
      <w:r w:rsidRPr="00315F62">
        <w:rPr>
          <w:sz w:val="28"/>
          <w:szCs w:val="28"/>
          <w:vertAlign w:val="subscript"/>
          <w:lang w:val="en-US"/>
        </w:rPr>
        <w:t>3</w:t>
      </w:r>
      <w:r w:rsidRPr="00315F62">
        <w:rPr>
          <w:sz w:val="28"/>
          <w:szCs w:val="28"/>
          <w:lang w:val="en-US"/>
        </w:rPr>
        <w:t>PO</w:t>
      </w:r>
      <w:r w:rsidRPr="00315F62">
        <w:rPr>
          <w:sz w:val="28"/>
          <w:szCs w:val="28"/>
          <w:vertAlign w:val="subscript"/>
          <w:lang w:val="en-US"/>
        </w:rPr>
        <w:t>4</w:t>
      </w:r>
      <w:r w:rsidRPr="00315F62">
        <w:rPr>
          <w:sz w:val="28"/>
          <w:szCs w:val="28"/>
          <w:lang w:val="en-US"/>
        </w:rPr>
        <w:t xml:space="preserve"> +3H</w:t>
      </w:r>
      <w:r w:rsidRPr="00315F62">
        <w:rPr>
          <w:sz w:val="28"/>
          <w:szCs w:val="28"/>
          <w:vertAlign w:val="subscript"/>
          <w:lang w:val="en-US"/>
        </w:rPr>
        <w:t>2</w:t>
      </w:r>
      <w:r w:rsidRPr="00315F62">
        <w:rPr>
          <w:sz w:val="28"/>
          <w:szCs w:val="28"/>
          <w:lang w:val="en-US"/>
        </w:rPr>
        <w:t>O</w:t>
      </w:r>
    </w:p>
    <w:p w:rsidR="007D147E" w:rsidRPr="00315F62" w:rsidRDefault="007D147E" w:rsidP="004A2875">
      <w:pPr>
        <w:spacing w:after="0" w:line="240" w:lineRule="auto"/>
        <w:rPr>
          <w:sz w:val="28"/>
          <w:szCs w:val="28"/>
        </w:rPr>
      </w:pPr>
      <w:r w:rsidRPr="00315F62">
        <w:rPr>
          <w:sz w:val="28"/>
          <w:szCs w:val="28"/>
          <w:lang w:val="en-US"/>
        </w:rPr>
        <w:t>5HCl + 5NaOH = 5NaCl + 5H</w:t>
      </w:r>
      <w:r w:rsidRPr="00315F62">
        <w:rPr>
          <w:sz w:val="28"/>
          <w:szCs w:val="28"/>
          <w:vertAlign w:val="subscript"/>
          <w:lang w:val="en-US"/>
        </w:rPr>
        <w:t xml:space="preserve">2 </w:t>
      </w:r>
      <w:r w:rsidRPr="00315F62">
        <w:rPr>
          <w:sz w:val="28"/>
          <w:szCs w:val="28"/>
          <w:lang w:val="en-US"/>
        </w:rPr>
        <w:t>O</w:t>
      </w:r>
    </w:p>
    <w:p w:rsidR="007D147E" w:rsidRPr="00315F62" w:rsidRDefault="007D147E" w:rsidP="004A2875">
      <w:pPr>
        <w:spacing w:after="0" w:line="240" w:lineRule="auto"/>
        <w:rPr>
          <w:sz w:val="28"/>
          <w:szCs w:val="28"/>
        </w:rPr>
      </w:pPr>
      <w:r w:rsidRPr="00315F62">
        <w:rPr>
          <w:sz w:val="28"/>
          <w:szCs w:val="28"/>
        </w:rPr>
        <w:t>Стехіометрична схема.</w:t>
      </w:r>
    </w:p>
    <w:p w:rsidR="007D147E" w:rsidRPr="00315F62" w:rsidRDefault="007D147E" w:rsidP="004A2875">
      <w:pPr>
        <w:spacing w:after="0" w:line="240" w:lineRule="auto"/>
        <w:rPr>
          <w:sz w:val="28"/>
          <w:szCs w:val="28"/>
        </w:rPr>
      </w:pPr>
      <w:r w:rsidRPr="00315F62">
        <w:rPr>
          <w:sz w:val="28"/>
          <w:szCs w:val="28"/>
        </w:rPr>
        <w:t xml:space="preserve"> х                           22,18г</w:t>
      </w:r>
    </w:p>
    <w:p w:rsidR="007D147E" w:rsidRPr="00315F62" w:rsidRDefault="007D147E" w:rsidP="004A2875">
      <w:pPr>
        <w:spacing w:after="0" w:line="240" w:lineRule="auto"/>
        <w:rPr>
          <w:sz w:val="28"/>
          <w:szCs w:val="28"/>
        </w:rPr>
      </w:pPr>
      <w:r w:rsidRPr="00315F62">
        <w:rPr>
          <w:sz w:val="28"/>
          <w:szCs w:val="28"/>
          <w:lang w:val="en-US"/>
        </w:rPr>
        <w:t>PCl</w:t>
      </w:r>
      <w:r w:rsidRPr="00315F62">
        <w:rPr>
          <w:sz w:val="28"/>
          <w:szCs w:val="28"/>
          <w:vertAlign w:val="subscript"/>
        </w:rPr>
        <w:t>5</w:t>
      </w:r>
      <w:r w:rsidRPr="00315F62">
        <w:rPr>
          <w:sz w:val="28"/>
          <w:szCs w:val="28"/>
        </w:rPr>
        <w:t xml:space="preserve">    +                 8</w:t>
      </w:r>
      <w:r w:rsidRPr="00315F62">
        <w:rPr>
          <w:sz w:val="28"/>
          <w:szCs w:val="28"/>
          <w:lang w:val="en-US"/>
        </w:rPr>
        <w:t>NaOH</w:t>
      </w:r>
      <w:r w:rsidRPr="00315F62">
        <w:rPr>
          <w:sz w:val="28"/>
          <w:szCs w:val="28"/>
        </w:rPr>
        <w:t xml:space="preserve">        =        </w:t>
      </w:r>
      <w:r w:rsidRPr="00315F62">
        <w:rPr>
          <w:sz w:val="28"/>
          <w:szCs w:val="28"/>
          <w:lang w:val="en-US"/>
        </w:rPr>
        <w:t>Na</w:t>
      </w:r>
      <w:r w:rsidRPr="00315F62">
        <w:rPr>
          <w:sz w:val="28"/>
          <w:szCs w:val="28"/>
          <w:vertAlign w:val="subscript"/>
        </w:rPr>
        <w:t>3</w:t>
      </w:r>
      <w:r w:rsidRPr="00315F62">
        <w:rPr>
          <w:sz w:val="28"/>
          <w:szCs w:val="28"/>
          <w:lang w:val="en-US"/>
        </w:rPr>
        <w:t>PO</w:t>
      </w:r>
      <w:r w:rsidRPr="00315F62">
        <w:rPr>
          <w:sz w:val="28"/>
          <w:szCs w:val="28"/>
          <w:vertAlign w:val="subscript"/>
        </w:rPr>
        <w:t>4</w:t>
      </w:r>
      <w:r w:rsidRPr="00315F62">
        <w:rPr>
          <w:sz w:val="28"/>
          <w:szCs w:val="28"/>
        </w:rPr>
        <w:t xml:space="preserve"> + 5 </w:t>
      </w:r>
      <w:r w:rsidRPr="00315F62">
        <w:rPr>
          <w:sz w:val="28"/>
          <w:szCs w:val="28"/>
          <w:lang w:val="en-US"/>
        </w:rPr>
        <w:t>NaCl</w:t>
      </w:r>
    </w:p>
    <w:p w:rsidR="007D147E" w:rsidRPr="00315F62" w:rsidRDefault="007D147E" w:rsidP="004A2875">
      <w:pPr>
        <w:spacing w:after="0" w:line="240" w:lineRule="auto"/>
        <w:rPr>
          <w:sz w:val="28"/>
          <w:szCs w:val="28"/>
        </w:rPr>
      </w:pPr>
      <w:r w:rsidRPr="00315F62">
        <w:rPr>
          <w:sz w:val="28"/>
          <w:szCs w:val="28"/>
        </w:rPr>
        <w:t>208,5 г/моль         40 г/моль</w:t>
      </w:r>
    </w:p>
    <w:p w:rsidR="007D147E" w:rsidRPr="00315F62" w:rsidRDefault="007D147E" w:rsidP="004A2875">
      <w:pPr>
        <w:spacing w:after="0" w:line="240" w:lineRule="auto"/>
        <w:rPr>
          <w:sz w:val="28"/>
          <w:szCs w:val="28"/>
        </w:rPr>
      </w:pPr>
      <w:r w:rsidRPr="00315F62">
        <w:rPr>
          <w:sz w:val="28"/>
          <w:szCs w:val="28"/>
        </w:rPr>
        <w:t xml:space="preserve">х = </w:t>
      </w:r>
      <w:smartTag w:uri="urn:schemas-microsoft-com:office:smarttags" w:element="metricconverter">
        <w:smartTagPr>
          <w:attr w:name="ProductID" w:val="14,45 г"/>
        </w:smartTagPr>
        <w:r w:rsidRPr="00315F62">
          <w:rPr>
            <w:sz w:val="28"/>
            <w:szCs w:val="28"/>
          </w:rPr>
          <w:t>14,45 г</w:t>
        </w:r>
      </w:smartTag>
      <w:r w:rsidRPr="00315F62">
        <w:rPr>
          <w:sz w:val="28"/>
          <w:szCs w:val="28"/>
        </w:rPr>
        <w:t xml:space="preserve"> </w:t>
      </w:r>
      <w:r w:rsidRPr="00315F62">
        <w:rPr>
          <w:sz w:val="28"/>
          <w:szCs w:val="28"/>
          <w:lang w:val="en-US"/>
        </w:rPr>
        <w:t>PCl</w:t>
      </w:r>
      <w:r w:rsidRPr="00315F62">
        <w:rPr>
          <w:sz w:val="28"/>
          <w:szCs w:val="28"/>
          <w:vertAlign w:val="subscript"/>
          <w:lang w:val="en-US"/>
        </w:rPr>
        <w:t>5</w:t>
      </w:r>
    </w:p>
    <w:p w:rsidR="007D147E" w:rsidRPr="004C730F" w:rsidRDefault="007D147E" w:rsidP="004A2875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4C730F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7D147E" w:rsidRPr="002163DD" w:rsidRDefault="007D147E" w:rsidP="002163DD">
      <w:pPr>
        <w:rPr>
          <w:rFonts w:ascii="Times New Roman" w:hAnsi="Times New Roman"/>
          <w:sz w:val="28"/>
          <w:szCs w:val="28"/>
          <w:lang w:val="uk-UA"/>
        </w:rPr>
      </w:pPr>
    </w:p>
    <w:sectPr w:rsidR="007D147E" w:rsidRPr="002163DD" w:rsidSect="002163D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87"/>
    <w:multiLevelType w:val="hybridMultilevel"/>
    <w:tmpl w:val="8560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FF5008"/>
    <w:multiLevelType w:val="hybridMultilevel"/>
    <w:tmpl w:val="8560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1C46B6"/>
    <w:multiLevelType w:val="hybridMultilevel"/>
    <w:tmpl w:val="4FBC363C"/>
    <w:lvl w:ilvl="0" w:tplc="E904D7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0610D"/>
    <w:multiLevelType w:val="hybridMultilevel"/>
    <w:tmpl w:val="784C8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CA4549"/>
    <w:multiLevelType w:val="hybridMultilevel"/>
    <w:tmpl w:val="964A416A"/>
    <w:lvl w:ilvl="0" w:tplc="2306E88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77541186"/>
    <w:multiLevelType w:val="hybridMultilevel"/>
    <w:tmpl w:val="A49C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266"/>
    <w:rsid w:val="00037736"/>
    <w:rsid w:val="00216266"/>
    <w:rsid w:val="002163DD"/>
    <w:rsid w:val="00315F62"/>
    <w:rsid w:val="00401134"/>
    <w:rsid w:val="004A2875"/>
    <w:rsid w:val="004C730F"/>
    <w:rsid w:val="005E49CF"/>
    <w:rsid w:val="005F4E88"/>
    <w:rsid w:val="00685B06"/>
    <w:rsid w:val="006A4158"/>
    <w:rsid w:val="007D147E"/>
    <w:rsid w:val="008E3E11"/>
    <w:rsid w:val="00A2110F"/>
    <w:rsid w:val="00CA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626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26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6</Pages>
  <Words>1081</Words>
  <Characters>6162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2013-11-21T18:54:00Z</cp:lastPrinted>
  <dcterms:created xsi:type="dcterms:W3CDTF">2013-11-19T15:58:00Z</dcterms:created>
  <dcterms:modified xsi:type="dcterms:W3CDTF">2013-11-21T18:56:00Z</dcterms:modified>
</cp:coreProperties>
</file>